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FF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05pt;margin-top:-10.05pt;width:59.15pt;height:65.75pt;z-index:251658240">
            <v:imagedata r:id="rId5" o:title=""/>
          </v:shape>
        </w:pict>
      </w:r>
      <w:r>
        <w:rPr>
          <w:noProof/>
        </w:rPr>
        <w:pict>
          <v:shape id="Рисунок 9" o:spid="_x0000_s1027" type="#_x0000_t75" style="position:absolute;left:0;text-align:left;margin-left:-86.15pt;margin-top:4pt;width:422.05pt;height:36.95pt;z-index:-251657216;visibility:visible">
            <v:imagedata r:id="rId6" o:title=""/>
          </v:shape>
        </w:pict>
      </w:r>
      <w:r>
        <w:rPr>
          <w:noProof/>
        </w:rPr>
        <w:pict>
          <v:shape id="Рисунок 12" o:spid="_x0000_s1028" type="#_x0000_t75" style="position:absolute;left:0;text-align:left;margin-left:349.25pt;margin-top:-6.2pt;width:159.95pt;height:139.35pt;z-index:-251660288;visibility:visible">
            <v:imagedata r:id="rId7" o:title=""/>
          </v:shape>
        </w:pict>
      </w:r>
    </w:p>
    <w:p w:rsidR="001C48FF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1C48FF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1C48FF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1C48FF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  <w:vertAlign w:val="subscript"/>
        </w:rPr>
        <w:t xml:space="preserve"> </w:t>
      </w: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</w:rPr>
        <w:pict>
          <v:shape id="Рисунок 4" o:spid="_x0000_s1029" type="#_x0000_t75" alt="https://sun9-10.userapi.com/impg/jf92jRXwHDho1ERg179UpltFF31f6jtKmWf9Bg/MnQiIw10CDQ.jpg?size=500x422&amp;quality=96&amp;proxy=1&amp;sign=48ed908fd879dcc860648f328d047555&amp;type=album" style="position:absolute;left:0;text-align:left;margin-left:8.6pt;margin-top:7.4pt;width:47.1pt;height:39.75pt;z-index:251654144;visibility:visible">
            <v:imagedata r:id="rId8" o:title=""/>
          </v:shape>
        </w:pict>
      </w:r>
      <w:r>
        <w:rPr>
          <w:noProof/>
        </w:rPr>
        <w:pict>
          <v:shape id="Рисунок 1" o:spid="_x0000_s1030" type="#_x0000_t75" style="position:absolute;left:0;text-align:left;margin-left:73.15pt;margin-top:7.45pt;width:105.5pt;height:35.7pt;z-index:251657216;visibility:visible">
            <v:imagedata r:id="rId9" o:title=""/>
          </v:shape>
        </w:pict>
      </w: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1C48FF" w:rsidRPr="00D6572D" w:rsidRDefault="001C48FF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1C48FF" w:rsidRPr="002F7B94" w:rsidRDefault="001C48FF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Положение о проведении турнира</w:t>
      </w:r>
      <w:r w:rsidRPr="00756F6C">
        <w:rPr>
          <w:b/>
          <w:sz w:val="28"/>
        </w:rPr>
        <w:t xml:space="preserve"> </w:t>
      </w:r>
      <w:r>
        <w:rPr>
          <w:b/>
          <w:sz w:val="28"/>
        </w:rPr>
        <w:t>по классическим шахматам</w:t>
      </w:r>
    </w:p>
    <w:p w:rsidR="001C48FF" w:rsidRDefault="001C48FF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в рамках проекта ПШС в Санкт-Петербурге</w:t>
      </w:r>
    </w:p>
    <w:p w:rsidR="001C48FF" w:rsidRPr="00A71933" w:rsidRDefault="001C48FF" w:rsidP="007D05E4">
      <w:pPr>
        <w:pStyle w:val="Heading1"/>
        <w:ind w:left="-284" w:right="-103"/>
        <w:rPr>
          <w:sz w:val="44"/>
        </w:rPr>
      </w:pPr>
      <w:r w:rsidRPr="00A71933">
        <w:rPr>
          <w:sz w:val="44"/>
        </w:rPr>
        <w:t>«</w:t>
      </w:r>
      <w:r>
        <w:rPr>
          <w:sz w:val="44"/>
          <w:lang w:val="en-US"/>
        </w:rPr>
        <w:t>NEVA OPEN</w:t>
      </w:r>
      <w:r w:rsidRPr="00A71933">
        <w:rPr>
          <w:sz w:val="44"/>
        </w:rPr>
        <w:t>»</w:t>
      </w:r>
    </w:p>
    <w:p w:rsidR="001C48FF" w:rsidRPr="001773EB" w:rsidRDefault="001C48FF">
      <w:pPr>
        <w:spacing w:after="4" w:line="259" w:lineRule="auto"/>
        <w:ind w:left="0" w:right="34" w:firstLine="0"/>
        <w:jc w:val="center"/>
      </w:pPr>
    </w:p>
    <w:p w:rsidR="001C48FF" w:rsidRPr="005813B2" w:rsidRDefault="001C48FF">
      <w:pPr>
        <w:spacing w:after="99" w:line="259" w:lineRule="auto"/>
        <w:ind w:left="0" w:firstLine="0"/>
      </w:pPr>
    </w:p>
    <w:p w:rsidR="001C48FF" w:rsidRDefault="001C48FF" w:rsidP="000E118F">
      <w:pPr>
        <w:pStyle w:val="Heading2"/>
        <w:numPr>
          <w:ilvl w:val="0"/>
          <w:numId w:val="2"/>
        </w:numPr>
      </w:pPr>
      <w:r>
        <w:t xml:space="preserve">Цели и задачи соревнования </w:t>
      </w:r>
    </w:p>
    <w:p w:rsidR="001C48FF" w:rsidRDefault="001C48FF" w:rsidP="00D71497">
      <w:pPr>
        <w:spacing w:after="101" w:line="259" w:lineRule="auto"/>
        <w:ind w:left="-15" w:firstLine="0"/>
      </w:pPr>
      <w:r>
        <w:t>Турнир проводится с целью:</w:t>
      </w:r>
    </w:p>
    <w:p w:rsidR="001C48FF" w:rsidRDefault="001C48FF" w:rsidP="000E118F">
      <w:pPr>
        <w:pStyle w:val="ListParagraph"/>
        <w:spacing w:after="101" w:line="259" w:lineRule="auto"/>
        <w:ind w:left="345" w:firstLine="0"/>
      </w:pPr>
      <w:r>
        <w:t>- продвижение направления «</w:t>
      </w:r>
      <w:hyperlink r:id="rId10" w:history="1">
        <w:r w:rsidRPr="00BD5831">
          <w:rPr>
            <w:rStyle w:val="Hyperlink"/>
            <w:rFonts w:cs="Arial"/>
          </w:rPr>
          <w:t>Шахматы в музеях</w:t>
        </w:r>
      </w:hyperlink>
      <w:r>
        <w:t>»</w:t>
      </w:r>
      <w:r w:rsidRPr="00B17048">
        <w:t>;</w:t>
      </w:r>
    </w:p>
    <w:p w:rsidR="001C48FF" w:rsidRPr="00BD5831" w:rsidRDefault="001C48FF" w:rsidP="000E118F">
      <w:pPr>
        <w:pStyle w:val="ListParagraph"/>
        <w:spacing w:after="101" w:line="259" w:lineRule="auto"/>
        <w:ind w:left="345" w:firstLine="0"/>
      </w:pPr>
      <w:r>
        <w:t>- развитие направления</w:t>
      </w:r>
      <w:r w:rsidRPr="00BD5831">
        <w:t xml:space="preserve"> </w:t>
      </w:r>
      <w:r>
        <w:t>ПШС шахматного туризма</w:t>
      </w:r>
      <w:r w:rsidRPr="00BD5831">
        <w:t>;</w:t>
      </w:r>
    </w:p>
    <w:p w:rsidR="001C48FF" w:rsidRDefault="001C48FF" w:rsidP="000E118F">
      <w:pPr>
        <w:pStyle w:val="ListParagraph"/>
        <w:spacing w:after="101" w:line="259" w:lineRule="auto"/>
        <w:ind w:left="345" w:firstLine="0"/>
      </w:pPr>
      <w:r>
        <w:t>- повышения спортивного мастерства спортсменов;</w:t>
      </w:r>
    </w:p>
    <w:p w:rsidR="001C48FF" w:rsidRPr="00A42804" w:rsidRDefault="001C48FF" w:rsidP="00B17048">
      <w:pPr>
        <w:pStyle w:val="ListParagraph"/>
        <w:spacing w:after="101" w:line="259" w:lineRule="auto"/>
        <w:ind w:left="345" w:firstLine="0"/>
      </w:pPr>
      <w:r w:rsidRPr="00A42804">
        <w:t xml:space="preserve">- </w:t>
      </w:r>
      <w:r>
        <w:t>развитие шахмат в г. Санкт-Петербург и Ленинградской области.</w:t>
      </w:r>
    </w:p>
    <w:p w:rsidR="001C48FF" w:rsidRDefault="001C48FF" w:rsidP="000E118F">
      <w:pPr>
        <w:pStyle w:val="ListParagraph"/>
        <w:spacing w:after="101" w:line="259" w:lineRule="auto"/>
        <w:ind w:left="345" w:firstLine="0"/>
      </w:pPr>
    </w:p>
    <w:p w:rsidR="001C48FF" w:rsidRDefault="001C48FF">
      <w:pPr>
        <w:pStyle w:val="Heading2"/>
        <w:ind w:left="-5"/>
      </w:pPr>
      <w:r>
        <w:t xml:space="preserve">2. Проводящая организация   </w:t>
      </w:r>
    </w:p>
    <w:p w:rsidR="001C48FF" w:rsidRDefault="001C48FF">
      <w:pPr>
        <w:ind w:left="-5" w:right="923"/>
      </w:pPr>
      <w:r>
        <w:t xml:space="preserve"> Педагогический Шахматный Союз в лице директора мероприятия Моисеева Сергея Сергеевича ИП (свидетельство ОГРНИП 313774631900202), г. Москва.  </w:t>
      </w:r>
    </w:p>
    <w:p w:rsidR="001C48FF" w:rsidRDefault="001C48FF">
      <w:pPr>
        <w:ind w:left="-5" w:right="923"/>
      </w:pPr>
      <w:r>
        <w:t>Шахматная школа «Овертайм» в лице г</w:t>
      </w:r>
      <w:r w:rsidRPr="00555364">
        <w:t>енеральн</w:t>
      </w:r>
      <w:r>
        <w:t>ого</w:t>
      </w:r>
      <w:r w:rsidRPr="00555364">
        <w:t xml:space="preserve"> директор</w:t>
      </w:r>
      <w:r>
        <w:t>а -</w:t>
      </w:r>
      <w:r w:rsidRPr="00555364">
        <w:t xml:space="preserve"> Соцкий Александр Яковлевич</w:t>
      </w:r>
    </w:p>
    <w:p w:rsidR="001C48FF" w:rsidRDefault="001C48FF" w:rsidP="00736A28">
      <w:pPr>
        <w:ind w:left="-5" w:right="923"/>
      </w:pPr>
      <w:r w:rsidRPr="000E118F">
        <w:t xml:space="preserve">Главный судья соревнований </w:t>
      </w:r>
      <w:r>
        <w:t>–</w:t>
      </w:r>
      <w:r w:rsidRPr="000E118F">
        <w:t xml:space="preserve"> </w:t>
      </w:r>
      <w:r w:rsidRPr="00555364">
        <w:t>4130715 Соцкий Александр Яковлевич</w:t>
      </w:r>
      <w:r>
        <w:t xml:space="preserve">  (г. Санкт-Петербург, судья всероссийской категории</w:t>
      </w:r>
      <w:r w:rsidRPr="000E118F">
        <w:t>).</w:t>
      </w:r>
    </w:p>
    <w:p w:rsidR="001C48FF" w:rsidRDefault="001C48FF" w:rsidP="000E118F">
      <w:pPr>
        <w:spacing w:after="0"/>
        <w:ind w:left="-5"/>
      </w:pPr>
    </w:p>
    <w:p w:rsidR="001C48FF" w:rsidRDefault="001C48FF">
      <w:pPr>
        <w:pStyle w:val="Heading2"/>
        <w:ind w:left="-5"/>
      </w:pPr>
      <w:r>
        <w:t xml:space="preserve">3. Сроки и место проведения   </w:t>
      </w:r>
    </w:p>
    <w:p w:rsidR="001C48FF" w:rsidRDefault="001C48FF" w:rsidP="00555364">
      <w:pPr>
        <w:ind w:left="0" w:firstLine="0"/>
      </w:pPr>
      <w:r>
        <w:t>Даты проведения: 19 и 20 июня 2021 года.</w:t>
      </w:r>
    </w:p>
    <w:p w:rsidR="001C48FF" w:rsidRDefault="001C48FF" w:rsidP="00555364">
      <w:pPr>
        <w:ind w:left="0" w:firstLine="0"/>
      </w:pPr>
      <w:r>
        <w:t>Место: Военно-исторический музей артиллерии, инженерных войск и войск связи. Конференц-зал.</w:t>
      </w:r>
    </w:p>
    <w:p w:rsidR="001C48FF" w:rsidRDefault="001C48FF" w:rsidP="00555364">
      <w:pPr>
        <w:ind w:left="0" w:firstLine="0"/>
      </w:pPr>
      <w:r>
        <w:t>Адрес: Александровский парк, 7, Санкт-Петербург.</w:t>
      </w:r>
    </w:p>
    <w:p w:rsidR="001C48FF" w:rsidRDefault="001C48FF" w:rsidP="00555364">
      <w:pPr>
        <w:ind w:left="284" w:hanging="142"/>
      </w:pPr>
    </w:p>
    <w:p w:rsidR="001C48FF" w:rsidRDefault="001C48FF">
      <w:pPr>
        <w:pStyle w:val="Heading2"/>
        <w:ind w:left="-5"/>
      </w:pPr>
      <w:r>
        <w:t xml:space="preserve">4. Участники соревнования </w:t>
      </w:r>
    </w:p>
    <w:p w:rsidR="001C48FF" w:rsidRDefault="001C48FF" w:rsidP="006A79F4">
      <w:pPr>
        <w:spacing w:after="0" w:line="259" w:lineRule="auto"/>
        <w:ind w:left="0" w:firstLine="0"/>
      </w:pPr>
      <w:r>
        <w:t>Участники будут разделены на две категории:</w:t>
      </w:r>
    </w:p>
    <w:p w:rsidR="001C48FF" w:rsidRDefault="001C48FF" w:rsidP="005D4463">
      <w:pPr>
        <w:pStyle w:val="ListParagraph"/>
        <w:numPr>
          <w:ilvl w:val="0"/>
          <w:numId w:val="3"/>
        </w:numPr>
        <w:spacing w:after="0" w:line="259" w:lineRule="auto"/>
      </w:pPr>
      <w:r>
        <w:t xml:space="preserve">Категория «А». Игроки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.р. и моложе с рейтингом ФШР от 0 до 1200 пунктов, а также начинающие шахматисты, не имеющие рейтинг ФШР.</w:t>
      </w:r>
    </w:p>
    <w:p w:rsidR="001C48FF" w:rsidRPr="005D4463" w:rsidRDefault="001C48FF" w:rsidP="005D4463">
      <w:pPr>
        <w:pStyle w:val="ListParagraph"/>
        <w:numPr>
          <w:ilvl w:val="0"/>
          <w:numId w:val="3"/>
        </w:numPr>
        <w:spacing w:after="0" w:line="259" w:lineRule="auto"/>
      </w:pPr>
      <w:r>
        <w:t>Категория «</w:t>
      </w:r>
      <w:r w:rsidRPr="005D4463">
        <w:rPr>
          <w:lang w:val="en-US"/>
        </w:rPr>
        <w:t>B</w:t>
      </w:r>
      <w:r>
        <w:t xml:space="preserve">». Игроки любого возраста с рейтингом </w:t>
      </w:r>
      <w:r w:rsidRPr="005D4463">
        <w:rPr>
          <w:lang w:val="en-US"/>
        </w:rPr>
        <w:t>fide</w:t>
      </w:r>
      <w:r>
        <w:t xml:space="preserve"> от 0 до 1599 пунктов.</w:t>
      </w:r>
    </w:p>
    <w:p w:rsidR="001C48FF" w:rsidRPr="004778D1" w:rsidRDefault="001C48FF" w:rsidP="005D4463">
      <w:pPr>
        <w:spacing w:after="0"/>
        <w:ind w:left="-5"/>
      </w:pPr>
      <w:r>
        <w:t>Иностранные граждане могут принять участие в категории «</w:t>
      </w:r>
      <w:r>
        <w:rPr>
          <w:lang w:val="en-US"/>
        </w:rPr>
        <w:t>B</w:t>
      </w:r>
      <w:r>
        <w:t xml:space="preserve">» только при наличии </w:t>
      </w:r>
      <w:r>
        <w:rPr>
          <w:lang w:val="en-US"/>
        </w:rPr>
        <w:t>ID</w:t>
      </w:r>
      <w:r w:rsidRPr="002576EC">
        <w:t xml:space="preserve"> </w:t>
      </w:r>
      <w:r>
        <w:rPr>
          <w:lang w:val="en-US"/>
        </w:rPr>
        <w:t>FIDE</w:t>
      </w:r>
      <w:r>
        <w:t>.</w:t>
      </w:r>
    </w:p>
    <w:p w:rsidR="001C48FF" w:rsidRDefault="001C48FF" w:rsidP="005D4463">
      <w:pPr>
        <w:spacing w:after="0" w:line="259" w:lineRule="auto"/>
        <w:ind w:left="0" w:firstLine="0"/>
      </w:pPr>
      <w:r w:rsidRPr="008D4F0B">
        <w:t>Организаторы обеспечивают участников СИЗ</w:t>
      </w:r>
      <w:r>
        <w:t>.</w:t>
      </w:r>
    </w:p>
    <w:p w:rsidR="001C48FF" w:rsidRDefault="001C48FF" w:rsidP="005D4463">
      <w:pPr>
        <w:spacing w:after="0" w:line="259" w:lineRule="auto"/>
        <w:ind w:left="0" w:firstLine="0"/>
      </w:pPr>
      <w:r>
        <w:t xml:space="preserve">Участники обязаны находиться в выданных им масках в течение всего мероприятия. </w:t>
      </w:r>
    </w:p>
    <w:p w:rsidR="001C48FF" w:rsidRDefault="001C48FF" w:rsidP="005D4463">
      <w:pPr>
        <w:spacing w:after="0" w:line="259" w:lineRule="auto"/>
        <w:ind w:left="0" w:firstLine="0"/>
      </w:pPr>
      <w:r>
        <w:t>К участию не допускаются спортсмены с повышенной температурой, с признаками ОРВИ.</w:t>
      </w:r>
    </w:p>
    <w:p w:rsidR="001C48FF" w:rsidRPr="005D4463" w:rsidRDefault="001C48FF" w:rsidP="006A79F4">
      <w:pPr>
        <w:spacing w:after="0" w:line="259" w:lineRule="auto"/>
        <w:ind w:left="0" w:firstLine="0"/>
      </w:pPr>
      <w:r>
        <w:t xml:space="preserve">Решение о доступе к игре, а также об отказе в участии принимаются дежурным врачом соревнования. </w:t>
      </w:r>
    </w:p>
    <w:p w:rsidR="001C48FF" w:rsidRPr="00195855" w:rsidRDefault="001C48FF" w:rsidP="006179D6">
      <w:pPr>
        <w:spacing w:after="0" w:line="259" w:lineRule="auto"/>
        <w:ind w:left="0" w:firstLine="0"/>
      </w:pPr>
    </w:p>
    <w:p w:rsidR="001C48FF" w:rsidRDefault="001C48FF">
      <w:pPr>
        <w:pStyle w:val="Heading2"/>
        <w:ind w:left="-5"/>
      </w:pPr>
      <w:r>
        <w:t>5. Программа соревнований</w:t>
      </w:r>
    </w:p>
    <w:p w:rsidR="001C48FF" w:rsidRDefault="001C48FF" w:rsidP="006A79F4">
      <w:pPr>
        <w:ind w:left="-5"/>
      </w:pPr>
      <w:r>
        <w:t>Турнир проходит по Швейцарской системе в 7 туров.</w:t>
      </w:r>
    </w:p>
    <w:p w:rsidR="001C48FF" w:rsidRDefault="001C48FF" w:rsidP="006A79F4">
      <w:pPr>
        <w:ind w:left="-5"/>
      </w:pPr>
      <w:r>
        <w:t>Очная регистрация проводится с 11:00 до 11:40. Очная регистрация обязательная для всех участников.</w:t>
      </w:r>
    </w:p>
    <w:p w:rsidR="001C48FF" w:rsidRDefault="001C48FF" w:rsidP="00A429D7">
      <w:pPr>
        <w:spacing w:after="36" w:line="259" w:lineRule="auto"/>
        <w:ind w:left="0" w:firstLine="0"/>
      </w:pPr>
      <w:r>
        <w:t xml:space="preserve">Начало 1 тура 19 июня с 12:00, начало 4 тура 20 июня с 12:00. Время старта 2,3,5,6,7 туров по факту окончания всех партий предыдущего тура (не фиксированное). </w:t>
      </w:r>
    </w:p>
    <w:p w:rsidR="001C48FF" w:rsidRDefault="001C48FF" w:rsidP="00A429D7">
      <w:pPr>
        <w:spacing w:after="36" w:line="259" w:lineRule="auto"/>
        <w:ind w:left="0" w:firstLine="0"/>
      </w:pPr>
      <w:r>
        <w:t xml:space="preserve">Закрытие турнира пройдет через 10 минут после окончания последней партии последнего тура.  </w:t>
      </w:r>
    </w:p>
    <w:p w:rsidR="001C48FF" w:rsidRPr="00A42804" w:rsidRDefault="001C48FF" w:rsidP="0066033E">
      <w:pPr>
        <w:spacing w:after="36" w:line="259" w:lineRule="auto"/>
        <w:ind w:left="0" w:firstLine="0"/>
      </w:pPr>
      <w:r>
        <w:t xml:space="preserve">Для жеребьёвки используется программа «SwissManager». Жеребьевки публикуются на сайтах </w:t>
      </w:r>
      <w:r>
        <w:rPr>
          <w:lang w:val="en-US"/>
        </w:rPr>
        <w:t>vphs</w:t>
      </w:r>
      <w:r w:rsidRPr="00A42804">
        <w:t>.</w:t>
      </w:r>
      <w:r>
        <w:rPr>
          <w:lang w:val="en-US"/>
        </w:rPr>
        <w:t>ru</w:t>
      </w:r>
      <w:r w:rsidRPr="00A42804">
        <w:t xml:space="preserve"> </w:t>
      </w:r>
      <w:r>
        <w:t xml:space="preserve">и </w:t>
      </w:r>
      <w:r>
        <w:rPr>
          <w:lang w:val="en-US"/>
        </w:rPr>
        <w:t>chessresults</w:t>
      </w:r>
      <w:r w:rsidRPr="00A42804">
        <w:t>.</w:t>
      </w:r>
      <w:r>
        <w:rPr>
          <w:lang w:val="en-US"/>
        </w:rPr>
        <w:t>ru</w:t>
      </w:r>
      <w:r>
        <w:t>. Ранжирование участников по рейтингу ФШР.</w:t>
      </w:r>
    </w:p>
    <w:p w:rsidR="001C48FF" w:rsidRPr="00B24284" w:rsidRDefault="001C48FF">
      <w:pPr>
        <w:ind w:left="-5"/>
      </w:pPr>
      <w:r>
        <w:t>Контроль времени на партию - 30 минут с добавлением</w:t>
      </w:r>
      <w:r w:rsidRPr="001848F6">
        <w:t xml:space="preserve"> </w:t>
      </w:r>
      <w:r>
        <w:t>30 секунд на каждый ход</w:t>
      </w:r>
      <w:bookmarkStart w:id="0" w:name="_GoBack"/>
      <w:bookmarkEnd w:id="0"/>
      <w:r>
        <w:t>.</w:t>
      </w:r>
    </w:p>
    <w:p w:rsidR="001C48FF" w:rsidRDefault="001C48FF">
      <w:pPr>
        <w:ind w:left="-5"/>
      </w:pPr>
      <w:r>
        <w:t>Соревнования проводятся по Правилам вида спорта «шахматы», утверждённым приказом Министерства спорта Российской федерации № 988</w:t>
      </w:r>
      <w:r w:rsidRPr="001B2E02">
        <w:t xml:space="preserve"> </w:t>
      </w:r>
      <w:r>
        <w:t xml:space="preserve">от 29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 и не противоречащим Правилам игры в шахматы ФИДЕ.    </w:t>
      </w:r>
    </w:p>
    <w:p w:rsidR="001C48FF" w:rsidRDefault="001C48FF" w:rsidP="005D4463">
      <w:pPr>
        <w:ind w:left="-5"/>
      </w:pPr>
      <w:r>
        <w:t xml:space="preserve">Турнир А будет выслан на обсчет рейтинга </w:t>
      </w:r>
      <w:hyperlink r:id="rId11" w:history="1">
        <w:r w:rsidRPr="006A79F4">
          <w:rPr>
            <w:rStyle w:val="Hyperlink"/>
            <w:rFonts w:cs="Arial"/>
          </w:rPr>
          <w:t>ФШР</w:t>
        </w:r>
      </w:hyperlink>
      <w:r>
        <w:t>.</w:t>
      </w:r>
    </w:p>
    <w:p w:rsidR="001C48FF" w:rsidRDefault="001C48FF" w:rsidP="005D4463">
      <w:pPr>
        <w:ind w:left="-5"/>
      </w:pPr>
      <w:r>
        <w:t xml:space="preserve">Турнир </w:t>
      </w:r>
      <w:r>
        <w:rPr>
          <w:lang w:val="en-US"/>
        </w:rPr>
        <w:t>B</w:t>
      </w:r>
      <w:r>
        <w:t xml:space="preserve"> будет выслан на обсчет рейтингов </w:t>
      </w:r>
      <w:hyperlink r:id="rId12" w:history="1">
        <w:r w:rsidRPr="006A79F4">
          <w:rPr>
            <w:rStyle w:val="Hyperlink"/>
            <w:rFonts w:cs="Arial"/>
            <w:lang w:val="en-US"/>
          </w:rPr>
          <w:t>FIDE</w:t>
        </w:r>
      </w:hyperlink>
      <w:r>
        <w:t xml:space="preserve"> и </w:t>
      </w:r>
      <w:hyperlink r:id="rId13" w:history="1">
        <w:r w:rsidRPr="006A79F4">
          <w:rPr>
            <w:rStyle w:val="Hyperlink"/>
            <w:rFonts w:cs="Arial"/>
          </w:rPr>
          <w:t>ФШР</w:t>
        </w:r>
      </w:hyperlink>
      <w:r>
        <w:t>.</w:t>
      </w:r>
    </w:p>
    <w:p w:rsidR="001C48FF" w:rsidRDefault="001C48FF">
      <w:pPr>
        <w:ind w:left="-5"/>
      </w:pPr>
      <w:r>
        <w:t>Допускается максимальное опоздание на партию – 30 минут. В случае опоздания более чем на 30 минут после запуска часов, опоздавшему игроку ставится поражение «-», сопернику «+».</w:t>
      </w:r>
    </w:p>
    <w:p w:rsidR="001C48FF" w:rsidRDefault="001C48FF">
      <w:pPr>
        <w:ind w:left="-5"/>
      </w:pPr>
      <w:r>
        <w:t>Все участники обязаны вести запись партий.</w:t>
      </w:r>
    </w:p>
    <w:p w:rsidR="001C48FF" w:rsidRDefault="001C48FF">
      <w:pPr>
        <w:pStyle w:val="Heading2"/>
        <w:ind w:left="-5"/>
      </w:pPr>
      <w:r>
        <w:t xml:space="preserve">6. Подведение итогов   </w:t>
      </w:r>
    </w:p>
    <w:p w:rsidR="001C48FF" w:rsidRDefault="001C48FF">
      <w:pPr>
        <w:ind w:left="-5"/>
      </w:pPr>
      <w:r>
        <w:t xml:space="preserve"> Места определяются по сумме набранных очков, а в случае их равенства по дополнительным показателям (в порядке убывания значимости):   </w:t>
      </w:r>
    </w:p>
    <w:p w:rsidR="001C48FF" w:rsidRDefault="001C48FF">
      <w:pPr>
        <w:ind w:left="-5"/>
      </w:pPr>
      <w:r>
        <w:t>1) Личная встреча; 2)</w:t>
      </w:r>
      <w:r w:rsidRPr="00ED04B0">
        <w:t xml:space="preserve"> </w:t>
      </w:r>
      <w:r>
        <w:t xml:space="preserve">Усечённый коэффициент Бухгольца; </w:t>
      </w:r>
      <w:r w:rsidRPr="000C03B5">
        <w:t>3</w:t>
      </w:r>
      <w:r>
        <w:t>)</w:t>
      </w:r>
      <w:r w:rsidRPr="00ED04B0">
        <w:t xml:space="preserve"> </w:t>
      </w:r>
      <w:r>
        <w:t xml:space="preserve">Коэффициент Бухгольца; </w:t>
      </w:r>
      <w:r w:rsidRPr="000C03B5">
        <w:t>4</w:t>
      </w:r>
      <w:r>
        <w:t xml:space="preserve">) Число побед.  </w:t>
      </w:r>
    </w:p>
    <w:p w:rsidR="001C48FF" w:rsidRDefault="001C48FF" w:rsidP="00ED04B0">
      <w:pPr>
        <w:spacing w:after="0" w:line="240" w:lineRule="auto"/>
        <w:ind w:left="0" w:firstLine="0"/>
      </w:pPr>
      <w:r>
        <w:t>В случае равенства всех показателей у двух участников призовое место определяется решающей блиц-партией</w:t>
      </w:r>
      <w:r w:rsidRPr="00ED04B0">
        <w:t xml:space="preserve"> </w:t>
      </w:r>
      <w:r>
        <w:t>«Армагеддон» (5 минут белым и 4 минуты ч</w:t>
      </w:r>
      <w:r>
        <w:rPr>
          <w:rFonts w:ascii="Cambria Math" w:hAnsi="Cambria Math" w:cs="Cambria Math"/>
        </w:rPr>
        <w:t>ё</w:t>
      </w:r>
      <w:r>
        <w:t>рным, с добавлением 3 секунд на ход каждому игроку, начиная с 61-го хода; в случае ничьей победителем объявляется шахматист, игравший ч</w:t>
      </w:r>
      <w:r>
        <w:rPr>
          <w:rFonts w:ascii="Cambria Math" w:hAnsi="Cambria Math" w:cs="Cambria Math"/>
        </w:rPr>
        <w:t>ё</w:t>
      </w:r>
      <w:r>
        <w:t xml:space="preserve">рными фигурами).   </w:t>
      </w:r>
    </w:p>
    <w:p w:rsidR="001C48FF" w:rsidRDefault="001C48FF">
      <w:pPr>
        <w:ind w:left="-5"/>
      </w:pPr>
      <w:r>
        <w:t xml:space="preserve">Право выбора цвета фигур определяется жребием.    </w:t>
      </w:r>
    </w:p>
    <w:p w:rsidR="001C48FF" w:rsidRDefault="001C48FF">
      <w:pPr>
        <w:spacing w:after="0"/>
        <w:ind w:left="-5"/>
      </w:pPr>
      <w:r>
        <w:t xml:space="preserve">Итоги соревнования будут опубликованы 23 июня на официальном сайте ПШС – </w:t>
      </w:r>
      <w:hyperlink r:id="rId14" w:history="1">
        <w:r w:rsidRPr="008C5630">
          <w:rPr>
            <w:rStyle w:val="Hyperlink"/>
            <w:rFonts w:cs="Arial"/>
          </w:rPr>
          <w:t>ПШС.РФ</w:t>
        </w:r>
      </w:hyperlink>
      <w:r>
        <w:t>.</w:t>
      </w:r>
    </w:p>
    <w:p w:rsidR="001C48FF" w:rsidRDefault="001C48FF">
      <w:pPr>
        <w:spacing w:after="94" w:line="259" w:lineRule="auto"/>
        <w:ind w:left="0" w:firstLine="0"/>
      </w:pPr>
    </w:p>
    <w:p w:rsidR="001C48FF" w:rsidRDefault="001C48FF">
      <w:pPr>
        <w:pStyle w:val="Heading2"/>
        <w:ind w:left="-5"/>
      </w:pPr>
      <w:r>
        <w:t xml:space="preserve">7. Награждение   </w:t>
      </w:r>
    </w:p>
    <w:p w:rsidR="001C48FF" w:rsidRDefault="001C48FF" w:rsidP="00593904">
      <w:pPr>
        <w:ind w:left="-5"/>
      </w:pPr>
      <w:r>
        <w:t xml:space="preserve"> Церемония награждения будет проводиться на месте проведения турнира по факту его окончания.   </w:t>
      </w:r>
    </w:p>
    <w:p w:rsidR="001C48FF" w:rsidRDefault="001C48FF">
      <w:pPr>
        <w:ind w:left="-5"/>
      </w:pPr>
      <w:r>
        <w:t xml:space="preserve"> Участники, занявшие 1 – 3 места, награждаются кубками, медалями и дипломами, в адресных папках, а также специальными призами.    </w:t>
      </w:r>
    </w:p>
    <w:p w:rsidR="001C48FF" w:rsidRDefault="001C48FF" w:rsidP="00935046">
      <w:pPr>
        <w:ind w:left="-5"/>
      </w:pPr>
      <w:r>
        <w:t xml:space="preserve"> Предусмотрен дополнительный зачет для девочек</w:t>
      </w:r>
      <w:r w:rsidRPr="0066033E">
        <w:t>/</w:t>
      </w:r>
      <w:r>
        <w:t>девушек, мужчин</w:t>
      </w:r>
      <w:r w:rsidRPr="0066033E">
        <w:t>/</w:t>
      </w:r>
      <w:r>
        <w:t xml:space="preserve">женщин вне зависимости от их количества в категории. Лучшие девочки, женщины награждаются кубками, дипломами, медалями, а также специальными призами.   Всем участникам вручаются сертификаты ПШС, а также памятные подарки.   </w:t>
      </w:r>
    </w:p>
    <w:p w:rsidR="001C48FF" w:rsidRDefault="001C48FF">
      <w:pPr>
        <w:spacing w:after="86" w:line="259" w:lineRule="auto"/>
        <w:ind w:left="0" w:firstLine="0"/>
      </w:pPr>
    </w:p>
    <w:p w:rsidR="001C48FF" w:rsidRDefault="001C48FF">
      <w:pPr>
        <w:pStyle w:val="Heading2"/>
        <w:ind w:left="-5"/>
      </w:pPr>
      <w:r>
        <w:t xml:space="preserve">8. Финансирование   </w:t>
      </w:r>
    </w:p>
    <w:p w:rsidR="001C48FF" w:rsidRPr="00322AAA" w:rsidRDefault="001C48FF" w:rsidP="00322AAA">
      <w:pPr>
        <w:spacing w:after="0"/>
        <w:ind w:left="-6" w:hanging="11"/>
        <w:rPr>
          <w:szCs w:val="18"/>
        </w:rPr>
      </w:pPr>
      <w:r w:rsidRPr="00322AAA">
        <w:rPr>
          <w:szCs w:val="18"/>
        </w:rPr>
        <w:t xml:space="preserve">  Бюджет мероприятия формируется из турнирных взносов. Расходы на участие и проживание несут родители участников и сами участники.</w:t>
      </w:r>
    </w:p>
    <w:p w:rsidR="001C48FF" w:rsidRDefault="001C48FF" w:rsidP="00322AAA">
      <w:pPr>
        <w:spacing w:after="0" w:line="347" w:lineRule="auto"/>
        <w:ind w:left="-6" w:hanging="11"/>
        <w:rPr>
          <w:sz w:val="14"/>
          <w:szCs w:val="18"/>
        </w:rPr>
      </w:pPr>
      <w:r w:rsidRPr="00322AAA">
        <w:rPr>
          <w:szCs w:val="18"/>
        </w:rPr>
        <w:t xml:space="preserve">При подаче заявки до 14 июня турнирный взнос составит 3300 </w:t>
      </w:r>
      <w:r w:rsidRPr="008D4F0B">
        <w:rPr>
          <w:sz w:val="14"/>
          <w:szCs w:val="18"/>
        </w:rPr>
        <w:t>₽</w:t>
      </w:r>
      <w:r w:rsidRPr="00322AAA">
        <w:rPr>
          <w:szCs w:val="18"/>
        </w:rPr>
        <w:t>.</w:t>
      </w:r>
      <w:r>
        <w:rPr>
          <w:szCs w:val="18"/>
        </w:rPr>
        <w:t xml:space="preserve"> </w:t>
      </w:r>
      <w:r w:rsidRPr="00322AAA">
        <w:rPr>
          <w:szCs w:val="18"/>
        </w:rPr>
        <w:t xml:space="preserve">При подаче заявки после 15 июня турнирный взнос составит 3500 </w:t>
      </w:r>
      <w:r w:rsidRPr="008D4F0B">
        <w:rPr>
          <w:sz w:val="14"/>
          <w:szCs w:val="18"/>
        </w:rPr>
        <w:t>₽</w:t>
      </w:r>
      <w:r w:rsidRPr="00322AAA">
        <w:rPr>
          <w:szCs w:val="18"/>
        </w:rPr>
        <w:t>.</w:t>
      </w:r>
      <w:r>
        <w:rPr>
          <w:szCs w:val="18"/>
        </w:rPr>
        <w:t xml:space="preserve"> Если с участником более одного сопровождающего, то взнос увеличивается на + 500 </w:t>
      </w:r>
      <w:r w:rsidRPr="008D4F0B">
        <w:rPr>
          <w:sz w:val="14"/>
          <w:szCs w:val="18"/>
        </w:rPr>
        <w:t xml:space="preserve">₽ </w:t>
      </w:r>
    </w:p>
    <w:p w:rsidR="001C48FF" w:rsidRPr="007618CE" w:rsidRDefault="001C48FF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В турнирный взнос включены билеты, а также экскурсионная программа для участников. Денежные средства поступают в кассу или на расчетный счет Индивидуального предпринимателя. </w:t>
      </w:r>
    </w:p>
    <w:p w:rsidR="001C48FF" w:rsidRPr="00322AAA" w:rsidRDefault="001C48FF" w:rsidP="00322AAA">
      <w:pPr>
        <w:spacing w:after="0" w:line="347" w:lineRule="auto"/>
        <w:ind w:left="-6" w:hanging="11"/>
        <w:rPr>
          <w:rFonts w:ascii="Calibri" w:hAnsi="Calibri" w:cs="Calibri"/>
          <w:sz w:val="22"/>
        </w:rPr>
      </w:pPr>
      <w:r w:rsidRPr="00322AAA">
        <w:rPr>
          <w:szCs w:val="18"/>
        </w:rPr>
        <w:t xml:space="preserve">Взносы турнира оплачиваются во время регистрации или заранее по </w:t>
      </w:r>
      <w:hyperlink r:id="rId15">
        <w:r w:rsidRPr="00322AAA">
          <w:rPr>
            <w:color w:val="auto"/>
            <w:szCs w:val="18"/>
          </w:rPr>
          <w:t>платежным реквизитам П</w:t>
        </w:r>
      </w:hyperlink>
      <w:hyperlink r:id="rId16">
        <w:r w:rsidRPr="00322AAA">
          <w:rPr>
            <w:color w:val="auto"/>
            <w:szCs w:val="18"/>
          </w:rPr>
          <w:t>Ш</w:t>
        </w:r>
      </w:hyperlink>
      <w:hyperlink r:id="rId17">
        <w:r w:rsidRPr="00322AAA">
          <w:rPr>
            <w:color w:val="auto"/>
            <w:szCs w:val="18"/>
          </w:rPr>
          <w:t>С</w:t>
        </w:r>
      </w:hyperlink>
      <w:hyperlink r:id="rId18">
        <w:r w:rsidRPr="00322AAA">
          <w:rPr>
            <w:rFonts w:ascii="Calibri" w:hAnsi="Calibri" w:cs="Calibri"/>
            <w:color w:val="auto"/>
            <w:sz w:val="22"/>
          </w:rPr>
          <w:t>.</w:t>
        </w:r>
      </w:hyperlink>
      <w:hyperlink r:id="rId19">
        <w:r w:rsidRPr="00ED04B0">
          <w:rPr>
            <w:rStyle w:val="Hyperlink"/>
            <w:rFonts w:cs="Arial"/>
          </w:rPr>
          <w:t>http://пшс.рф/index.php/platezhnye-rekvizity</w:t>
        </w:r>
      </w:hyperlink>
    </w:p>
    <w:p w:rsidR="001C48FF" w:rsidRPr="00322AAA" w:rsidRDefault="001C48FF" w:rsidP="00322AAA">
      <w:pPr>
        <w:spacing w:after="0" w:line="259" w:lineRule="auto"/>
        <w:ind w:left="0" w:firstLine="0"/>
        <w:rPr>
          <w:i/>
          <w:sz w:val="16"/>
          <w:szCs w:val="16"/>
        </w:rPr>
      </w:pPr>
      <w:r>
        <w:rPr>
          <w:noProof/>
        </w:rPr>
        <w:pict>
          <v:group id="Group 5064" o:spid="_x0000_s1031" style="position:absolute;margin-left:294.45pt;margin-top:4.2pt;width:160.35pt;height:31.5pt;z-index:251655168" coordsize="203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">
            <v:shape id="Picture 822" o:spid="_x0000_s1032" type="#_x0000_t75" alt="image30" style="position:absolute;left:13525;width:6838;height:400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8ua9AAAA2gAAAA8AAABkcnMvZG93bnJldi54bWxET8uqwjAQ3Qv+QxjBnaZeRKUaRZQLoiuf&#10;uByasS02k9LEtv69WQguD+e9WLWmEDVVLresYDSMQBAnVuecKric/wczEM4jaywsk4I3OVgtu50F&#10;xto2fKT65FMRQtjFqCDzvoyldElGBt3QlsSBe9jKoA+wSqWusAnhppB/UTSRBnMODRmWtMkoeZ5e&#10;RsH41uyPjbbl+fA6bKfXzbhe7+5K9Xvteg7CU+t/4q97pxWEreF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Tfy5r0AAADaAAAADwAAAAAAAAAAAAAAAACfAgAAZHJz&#10;L2Rvd25yZXYueG1sUEsFBgAAAAAEAAQA9wAAAIkDAAAAAA==&#10;" stroked="t">
              <v:stroke joinstyle="round"/>
              <v:imagedata r:id="rId20" o:title=""/>
              <o:lock v:ext="edit" aspectratio="f"/>
            </v:shape>
            <v:shape id="Picture 824" o:spid="_x0000_s1033" type="#_x0000_t75" alt="image40" style="position:absolute;top:114;width:10680;height:375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+xnEAAAA2wAAAA8AAABkcnMvZG93bnJldi54bWxEj0FvwjAMhe+T+A+RkXaZIB0HNBUCmhBs&#10;nMbGEFxNY5qOxqmaDMq/nw+TuNl6z+99ns47X6sLtbEKbOB5mIEiLoKtuDSw+14NXkDFhGyxDkwG&#10;bhRhPus9TDG34cpfdNmmUkkIxxwNuJSaXOtYOPIYh6EhFu0UWo9J1rbUtsWrhPtaj7JsrD1WLA0O&#10;G1o4Ks7bX2/g6XBs9pvP0Zjf3Lorl6f3H/vBxjz2u9cJqERdupv/r9dW8IVefpEB9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N+xnEAAAA2wAAAA8AAAAAAAAAAAAAAAAA&#10;nwIAAGRycy9kb3ducmV2LnhtbFBLBQYAAAAABAAEAPcAAACQAwAAAAA=&#10;" stroked="t">
              <v:stroke joinstyle="round"/>
              <v:imagedata r:id="rId21" o:title=""/>
              <o:lock v:ext="edit" aspectratio="f"/>
            </v:shape>
            <w10:wrap type="square"/>
          </v:group>
        </w:pict>
      </w:r>
      <w:r w:rsidRPr="00322AAA">
        <w:rPr>
          <w:i/>
          <w:sz w:val="16"/>
          <w:szCs w:val="16"/>
        </w:rPr>
        <w:t xml:space="preserve"> ИП МОИСЕЕВ СЕРГЕЙ СЕРГЕЕВИЧ </w:t>
      </w:r>
    </w:p>
    <w:p w:rsidR="001C48FF" w:rsidRPr="00322AAA" w:rsidRDefault="001C48FF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Номер счёта: 40802810902160001609 </w:t>
      </w:r>
    </w:p>
    <w:p w:rsidR="001C48FF" w:rsidRPr="00322AAA" w:rsidRDefault="001C48FF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ИНН: 774316558593 </w:t>
      </w:r>
    </w:p>
    <w:p w:rsidR="001C48FF" w:rsidRPr="00322AAA" w:rsidRDefault="001C48FF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Банк: АО «АЛЬФА-БАНК» </w:t>
      </w:r>
    </w:p>
    <w:p w:rsidR="001C48FF" w:rsidRPr="00322AAA" w:rsidRDefault="001C48FF" w:rsidP="00322AAA">
      <w:pPr>
        <w:tabs>
          <w:tab w:val="right" w:pos="9536"/>
        </w:tabs>
        <w:spacing w:after="0"/>
        <w:ind w:left="-15" w:firstLine="0"/>
        <w:rPr>
          <w:i/>
          <w:sz w:val="16"/>
          <w:szCs w:val="16"/>
        </w:rPr>
      </w:pPr>
      <w:r w:rsidRPr="00322AAA">
        <w:rPr>
          <w:i/>
          <w:sz w:val="16"/>
          <w:szCs w:val="16"/>
          <w:vertAlign w:val="superscript"/>
        </w:rPr>
        <w:t xml:space="preserve">БИК: 044525593 </w:t>
      </w:r>
      <w:r w:rsidRPr="00322AAA">
        <w:rPr>
          <w:i/>
          <w:sz w:val="16"/>
          <w:szCs w:val="16"/>
          <w:vertAlign w:val="superscript"/>
        </w:rPr>
        <w:tab/>
        <w:t xml:space="preserve">  </w:t>
      </w:r>
      <w:r w:rsidRPr="00322AAA">
        <w:rPr>
          <w:i/>
          <w:sz w:val="16"/>
          <w:szCs w:val="16"/>
        </w:rPr>
        <w:t xml:space="preserve">Оплата: наличные / по реквизитам в банк / электронные деньги </w:t>
      </w:r>
    </w:p>
    <w:p w:rsidR="001C48FF" w:rsidRPr="00322AAA" w:rsidRDefault="001C48FF" w:rsidP="00372C31">
      <w:pPr>
        <w:spacing w:after="0"/>
        <w:ind w:left="-5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Кор. счёт: 30101810200000000593 </w:t>
      </w:r>
    </w:p>
    <w:p w:rsidR="001C48FF" w:rsidRDefault="001C48FF" w:rsidP="0066033E">
      <w:pPr>
        <w:spacing w:after="4" w:line="259" w:lineRule="auto"/>
        <w:ind w:left="0" w:firstLine="0"/>
      </w:pPr>
    </w:p>
    <w:p w:rsidR="001C48FF" w:rsidRDefault="001C48FF" w:rsidP="00811D8C">
      <w:pPr>
        <w:pStyle w:val="ListParagraph"/>
        <w:spacing w:after="0" w:line="259" w:lineRule="auto"/>
        <w:ind w:left="0" w:firstLine="0"/>
      </w:pPr>
      <w:r>
        <w:rPr>
          <w:b/>
          <w:sz w:val="24"/>
        </w:rPr>
        <w:t xml:space="preserve">9. </w:t>
      </w:r>
      <w:r w:rsidRPr="00195855">
        <w:rPr>
          <w:b/>
          <w:sz w:val="24"/>
        </w:rPr>
        <w:t xml:space="preserve">Обеспечение безопасности участников и сопровождающих. </w:t>
      </w:r>
    </w:p>
    <w:p w:rsidR="001C48FF" w:rsidRDefault="001C48FF" w:rsidP="0087536E">
      <w:pPr>
        <w:ind w:left="0" w:firstLine="0"/>
      </w:pPr>
      <w:r>
        <w:t xml:space="preserve">Обеспечение безопасности при проведении соревнования возлагается на директора турнира Моисеева Сергея Сергеевича, и организуется в соответствии с требованиями «Положения о межрегиональных и всероссийских спортивных соревнований по шахматам и законодательства РФ».   </w:t>
      </w:r>
    </w:p>
    <w:p w:rsidR="001C48FF" w:rsidRDefault="001C48FF" w:rsidP="0087536E">
      <w:pPr>
        <w:ind w:left="0" w:firstLine="0"/>
      </w:pPr>
      <w:r>
        <w:t>Во время проведения соревнования будет обеспечено дежурство бригады скорой помощи.</w:t>
      </w:r>
    </w:p>
    <w:p w:rsidR="001C48FF" w:rsidRPr="00C94697" w:rsidRDefault="001C48FF" w:rsidP="0087536E">
      <w:pPr>
        <w:ind w:left="0" w:firstLine="0"/>
      </w:pPr>
      <w:r>
        <w:t xml:space="preserve">Мероприятие проходит с соблюдением рекомендаций по организации работы спортивных </w:t>
      </w:r>
      <w:hyperlink r:id="rId22" w:history="1">
        <w:r w:rsidRPr="00C94697">
          <w:rPr>
            <w:rStyle w:val="Hyperlink"/>
            <w:rFonts w:cs="Arial"/>
          </w:rPr>
          <w:t xml:space="preserve">организаций в условиях рисков распространения </w:t>
        </w:r>
        <w:r w:rsidRPr="00C94697">
          <w:rPr>
            <w:rStyle w:val="Hyperlink"/>
            <w:rFonts w:cs="Arial"/>
            <w:lang w:val="en-US"/>
          </w:rPr>
          <w:t>COVID</w:t>
        </w:r>
        <w:r w:rsidRPr="00C94697">
          <w:rPr>
            <w:rStyle w:val="Hyperlink"/>
            <w:rFonts w:cs="Arial"/>
          </w:rPr>
          <w:t>-19 № МР.3.1/2.1 0184 – 20</w:t>
        </w:r>
      </w:hyperlink>
      <w:r>
        <w:t>. Предпринимаемые меры профилактики подробно описаны на официальном сайте ПШС в разделе «</w:t>
      </w:r>
      <w:hyperlink r:id="rId23" w:history="1">
        <w:r w:rsidRPr="00C94697">
          <w:rPr>
            <w:rStyle w:val="Hyperlink"/>
            <w:rFonts w:cs="Arial"/>
          </w:rPr>
          <w:t>Профилактика инфекционных заболеваний</w:t>
        </w:r>
      </w:hyperlink>
      <w:r>
        <w:t>».</w:t>
      </w:r>
    </w:p>
    <w:p w:rsidR="001C48FF" w:rsidRDefault="001C48FF">
      <w:pPr>
        <w:spacing w:after="98" w:line="259" w:lineRule="auto"/>
        <w:ind w:left="0" w:firstLine="0"/>
      </w:pPr>
    </w:p>
    <w:p w:rsidR="001C48FF" w:rsidRDefault="001C48FF">
      <w:pPr>
        <w:pStyle w:val="Heading2"/>
        <w:ind w:left="-5"/>
      </w:pPr>
      <w:r>
        <w:t xml:space="preserve">10. Порядок регистрации    </w:t>
      </w:r>
    </w:p>
    <w:p w:rsidR="001C48FF" w:rsidRPr="008D4F0B" w:rsidRDefault="001C48FF">
      <w:pPr>
        <w:ind w:left="-5"/>
      </w:pPr>
      <w:r>
        <w:t xml:space="preserve">Все участники обязаны заранее подать заявку на официальном сайте ПШС через электронную форму в разделе «Регистрация». После приема более </w:t>
      </w:r>
      <w:r w:rsidRPr="00201DBB">
        <w:t>1</w:t>
      </w:r>
      <w:r>
        <w:t>5</w:t>
      </w:r>
      <w:r w:rsidRPr="00201DBB">
        <w:t>0</w:t>
      </w:r>
      <w:r>
        <w:t xml:space="preserve"> заявок организаторы оставляют за собой право закрыть предварительную регистрацию до старта мероприятия.  За две недели до старта турнира публикуются предварительные списки. Списки обновляются 1 раз в сутки. Игроки обязаны после регистрации проверить наличие себя в списках. Участники категории «</w:t>
      </w:r>
      <w:r>
        <w:rPr>
          <w:lang w:val="en-US"/>
        </w:rPr>
        <w:t>B</w:t>
      </w:r>
      <w:r>
        <w:t xml:space="preserve">», не имеющие </w:t>
      </w:r>
      <w:r>
        <w:rPr>
          <w:lang w:val="en-US"/>
        </w:rPr>
        <w:t>ID</w:t>
      </w:r>
      <w:r>
        <w:t xml:space="preserve"> </w:t>
      </w:r>
      <w:r>
        <w:rPr>
          <w:lang w:val="en-US"/>
        </w:rPr>
        <w:t>FIDE</w:t>
      </w:r>
      <w:r>
        <w:t xml:space="preserve">, должны до старта турнира подать на </w:t>
      </w:r>
      <w:hyperlink r:id="rId24" w:history="1">
        <w:r w:rsidRPr="007660DC">
          <w:rPr>
            <w:rStyle w:val="Hyperlink"/>
            <w:rFonts w:cs="Arial"/>
            <w:lang w:val="en-US"/>
          </w:rPr>
          <w:t>ccmoiseev</w:t>
        </w:r>
        <w:r w:rsidRPr="007660DC">
          <w:rPr>
            <w:rStyle w:val="Hyperlink"/>
            <w:rFonts w:cs="Arial"/>
          </w:rPr>
          <w:t>@</w:t>
        </w:r>
        <w:r w:rsidRPr="007660DC">
          <w:rPr>
            <w:rStyle w:val="Hyperlink"/>
            <w:rFonts w:cs="Arial"/>
            <w:lang w:val="en-US"/>
          </w:rPr>
          <w:t>mail</w:t>
        </w:r>
        <w:r w:rsidRPr="007660DC">
          <w:rPr>
            <w:rStyle w:val="Hyperlink"/>
            <w:rFonts w:cs="Arial"/>
          </w:rPr>
          <w:t>.</w:t>
        </w:r>
        <w:r w:rsidRPr="007660DC">
          <w:rPr>
            <w:rStyle w:val="Hyperlink"/>
            <w:rFonts w:cs="Arial"/>
            <w:lang w:val="en-US"/>
          </w:rPr>
          <w:t>ru</w:t>
        </w:r>
      </w:hyperlink>
      <w:r>
        <w:t xml:space="preserve"> скан свид. о рождении (или паспорт), а также фото</w:t>
      </w:r>
      <w:r w:rsidRPr="008D4F0B">
        <w:t xml:space="preserve"> 480</w:t>
      </w:r>
      <w:r>
        <w:rPr>
          <w:lang w:val="en-US"/>
        </w:rPr>
        <w:t>x</w:t>
      </w:r>
      <w:r w:rsidRPr="008D4F0B">
        <w:t>600</w:t>
      </w:r>
      <w:r>
        <w:rPr>
          <w:lang w:val="en-US"/>
        </w:rPr>
        <w:t>px</w:t>
      </w:r>
      <w:r>
        <w:t xml:space="preserve"> для оформления профайла.</w:t>
      </w:r>
    </w:p>
    <w:p w:rsidR="001C48FF" w:rsidRDefault="001C48FF" w:rsidP="0066033E">
      <w:pPr>
        <w:ind w:left="-5"/>
      </w:pPr>
      <w:r w:rsidRPr="00B24284">
        <w:t>Участники</w:t>
      </w:r>
      <w:r>
        <w:t>,</w:t>
      </w:r>
      <w:r w:rsidRPr="00B24284">
        <w:t xml:space="preserve"> не прошедшие предварительную регистрацию</w:t>
      </w:r>
      <w:r>
        <w:t>,</w:t>
      </w:r>
      <w:r w:rsidRPr="00B24284">
        <w:t xml:space="preserve"> допускаются только при наличии свободных посадочных м</w:t>
      </w:r>
      <w:r>
        <w:t>ест на усмотрение организатора.</w:t>
      </w:r>
    </w:p>
    <w:p w:rsidR="001C48FF" w:rsidRPr="007618CE" w:rsidRDefault="001C48FF" w:rsidP="0066033E">
      <w:pPr>
        <w:ind w:left="-5"/>
      </w:pPr>
      <w:r>
        <w:t xml:space="preserve"> Очная регистрация начнется за час до начала турнира на месте проведения соревнования. На очной регистрации участники должны оплатить турнирный взнос и получить бейджик, после этого игрок будет внесен в жеребьевку 1-го тура.  Игроки, оплатившие турнирный взнос по электронной форме или реквизитам ПШС заранее автоматически включаются в жеребьевку. </w:t>
      </w:r>
    </w:p>
    <w:p w:rsidR="001C48FF" w:rsidRDefault="001C48FF">
      <w:pPr>
        <w:spacing w:after="94" w:line="259" w:lineRule="auto"/>
        <w:ind w:left="0" w:firstLine="0"/>
      </w:pPr>
    </w:p>
    <w:p w:rsidR="001C48FF" w:rsidRDefault="001C48FF">
      <w:pPr>
        <w:pStyle w:val="Heading2"/>
        <w:ind w:left="-5"/>
      </w:pPr>
      <w:r>
        <w:t xml:space="preserve">11. Контакты   </w:t>
      </w:r>
    </w:p>
    <w:tbl>
      <w:tblPr>
        <w:tblW w:w="6232" w:type="dxa"/>
        <w:tblCellMar>
          <w:top w:w="128" w:type="dxa"/>
          <w:left w:w="106" w:type="dxa"/>
          <w:right w:w="92" w:type="dxa"/>
        </w:tblCellMar>
        <w:tblLook w:val="00A0"/>
      </w:tblPr>
      <w:tblGrid>
        <w:gridCol w:w="3539"/>
        <w:gridCol w:w="2693"/>
      </w:tblGrid>
      <w:tr w:rsidR="001C48FF" w:rsidTr="0050752B">
        <w:trPr>
          <w:trHeight w:val="2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F" w:rsidRDefault="001C48FF" w:rsidP="0050752B">
            <w:pPr>
              <w:spacing w:after="0" w:line="259" w:lineRule="auto"/>
              <w:ind w:left="0" w:firstLine="0"/>
            </w:pPr>
            <w:r w:rsidRPr="0050752B">
              <w:rPr>
                <w:rFonts w:ascii="Verdana" w:hAnsi="Verdana" w:cs="Verdana"/>
                <w:b/>
                <w:color w:val="333333"/>
                <w:sz w:val="16"/>
              </w:rPr>
              <w:t>Директор турнира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F" w:rsidRDefault="001C48FF" w:rsidP="0050752B">
            <w:pPr>
              <w:spacing w:after="0" w:line="259" w:lineRule="auto"/>
              <w:ind w:left="0" w:firstLine="0"/>
            </w:pPr>
            <w:r w:rsidRPr="0050752B">
              <w:rPr>
                <w:rFonts w:ascii="Verdana" w:hAnsi="Verdana" w:cs="Verdana"/>
                <w:b/>
                <w:color w:val="333333"/>
                <w:sz w:val="16"/>
              </w:rPr>
              <w:t>По вопросам регистрации</w:t>
            </w:r>
          </w:p>
        </w:tc>
      </w:tr>
      <w:tr w:rsidR="001C48FF" w:rsidTr="0050752B">
        <w:trPr>
          <w:trHeight w:val="1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F" w:rsidRDefault="001C48FF" w:rsidP="0050752B">
            <w:pPr>
              <w:spacing w:after="0" w:line="259" w:lineRule="auto"/>
            </w:pPr>
            <w:r w:rsidRPr="0050752B">
              <w:rPr>
                <w:rFonts w:ascii="Verdana" w:hAnsi="Verdana" w:cs="Verdana"/>
                <w:color w:val="333333"/>
                <w:sz w:val="16"/>
              </w:rPr>
              <w:t>Моисеев Сергей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F" w:rsidRDefault="001C48FF" w:rsidP="0050752B">
            <w:pPr>
              <w:spacing w:after="0" w:line="259" w:lineRule="auto"/>
              <w:ind w:left="0" w:firstLine="0"/>
            </w:pPr>
            <w:r w:rsidRPr="0050752B">
              <w:rPr>
                <w:rFonts w:ascii="Verdana" w:hAnsi="Verdana" w:cs="Verdana"/>
                <w:color w:val="333333"/>
                <w:sz w:val="16"/>
              </w:rPr>
              <w:t>Наталья Валентиновна</w:t>
            </w:r>
          </w:p>
        </w:tc>
      </w:tr>
      <w:tr w:rsidR="001C48FF" w:rsidTr="0050752B">
        <w:trPr>
          <w:trHeight w:val="1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F" w:rsidRDefault="001C48FF" w:rsidP="0050752B">
            <w:pPr>
              <w:spacing w:after="0" w:line="259" w:lineRule="auto"/>
              <w:ind w:left="0" w:firstLine="0"/>
            </w:pPr>
            <w:r w:rsidRPr="0050752B">
              <w:rPr>
                <w:rFonts w:ascii="Verdana" w:hAnsi="Verdana" w:cs="Verdana"/>
                <w:color w:val="800000"/>
                <w:sz w:val="16"/>
              </w:rPr>
              <w:t>8(962)998-25-61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FF" w:rsidRDefault="001C48FF" w:rsidP="0050752B">
            <w:pPr>
              <w:spacing w:after="0" w:line="259" w:lineRule="auto"/>
              <w:ind w:left="0" w:firstLine="0"/>
            </w:pPr>
            <w:r w:rsidRPr="0050752B">
              <w:rPr>
                <w:rFonts w:ascii="Verdana" w:hAnsi="Verdana" w:cs="Verdana"/>
                <w:color w:val="800000"/>
                <w:sz w:val="16"/>
              </w:rPr>
              <w:t>8(926)169-87-96</w:t>
            </w:r>
          </w:p>
        </w:tc>
      </w:tr>
    </w:tbl>
    <w:p w:rsidR="001C48FF" w:rsidRDefault="001C48FF">
      <w:pPr>
        <w:spacing w:after="11" w:line="259" w:lineRule="auto"/>
        <w:ind w:left="-29" w:firstLine="0"/>
      </w:pPr>
      <w:r>
        <w:rPr>
          <w:noProof/>
        </w:rPr>
      </w:r>
      <w:r w:rsidRPr="00064F89">
        <w:rPr>
          <w:rFonts w:ascii="Calibri" w:hAnsi="Calibri" w:cs="Calibri"/>
          <w:noProof/>
          <w:sz w:val="22"/>
        </w:rPr>
        <w:pict>
          <v:group id="Group 5063" o:spid="_x0000_s1034" style="width:475.5pt;height:.7pt;mso-position-horizontal-relative:char;mso-position-vertical-relative:line" coordsize="60389,91">
            <v:shape id="Shape 5770" o:spid="_x0000_s1035" style="position:absolute;width:60389;height:91;visibility:visible;mso-wrap-style:square;v-text-anchor:top" coordsize="6038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odcMA&#10;AADaAAAADwAAAGRycy9kb3ducmV2LnhtbESPT2vCQBTE7wW/w/KEXorZ1BaRmFWkoPRa68HjM/vc&#10;RLNvY3bNn2/fLRR6HGbmN0y+GWwtOmp95VjBa5KCIC6crtgoOH7vZksQPiBrrB2TgpE8bNaTpxwz&#10;7Xr+ou4QjIgQ9hkqKENoMil9UZJFn7iGOHoX11oMUbZG6hb7CLe1nKfpQlqsOC6U2NBHScXt8LAK&#10;/Pu1H9+a9DGezUs3l3s3FPeTUs/TYbsCEWgI/+G/9qd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odcMAAADaAAAADwAAAAAAAAAAAAAAAACYAgAAZHJzL2Rv&#10;d25yZXYueG1sUEsFBgAAAAAEAAQA9QAAAIgDAAAAAA==&#10;" path="m,l6038977,r,9144l,9144,,e" fillcolor="black" stroked="f" strokeweight="0">
              <v:stroke opacity="0" miterlimit="10" joinstyle="miter"/>
              <v:path o:connecttype="custom" o:connectlocs="0,0;6,0;6,0;0,0;0,0" o:connectangles="0,0,0,0,0"/>
            </v:shape>
            <w10:anchorlock/>
          </v:group>
        </w:pict>
      </w:r>
    </w:p>
    <w:p w:rsidR="001C48FF" w:rsidRDefault="001C48FF" w:rsidP="0066033E">
      <w:pPr>
        <w:spacing w:after="2" w:line="259" w:lineRule="auto"/>
        <w:ind w:left="0" w:firstLine="0"/>
        <w:rPr>
          <w:sz w:val="24"/>
        </w:rPr>
      </w:pPr>
      <w:r>
        <w:rPr>
          <w:sz w:val="24"/>
        </w:rPr>
        <w:t>Данное положение является официальным вызовом на соревнование.</w:t>
      </w:r>
    </w:p>
    <w:p w:rsidR="001C48FF" w:rsidRDefault="001C48FF" w:rsidP="0066033E">
      <w:pPr>
        <w:spacing w:after="2" w:line="259" w:lineRule="auto"/>
        <w:ind w:left="0" w:firstLine="0"/>
        <w:rPr>
          <w:sz w:val="24"/>
        </w:rPr>
      </w:pPr>
    </w:p>
    <w:p w:rsidR="001C48FF" w:rsidRDefault="001C48FF" w:rsidP="0066033E">
      <w:pPr>
        <w:spacing w:after="2" w:line="259" w:lineRule="auto"/>
        <w:ind w:left="0" w:firstLine="0"/>
        <w:rPr>
          <w:sz w:val="24"/>
        </w:rPr>
      </w:pPr>
    </w:p>
    <w:p w:rsidR="001C48FF" w:rsidRDefault="001C48FF" w:rsidP="009C2E7A">
      <w:pPr>
        <w:spacing w:after="2" w:line="259" w:lineRule="auto"/>
        <w:ind w:left="0" w:firstLine="0"/>
        <w:rPr>
          <w:sz w:val="24"/>
          <w:szCs w:val="24"/>
        </w:rPr>
      </w:pPr>
      <w:r>
        <w:rPr>
          <w:noProof/>
        </w:rPr>
        <w:pict>
          <v:shape id="_x0000_s1036" type="#_x0000_t75" style="position:absolute;margin-left:126pt;margin-top:-.05pt;width:118.4pt;height:117.9pt;z-index:251660288">
            <v:imagedata r:id="rId25" o:title=""/>
          </v:shape>
        </w:pict>
      </w:r>
      <w:r>
        <w:rPr>
          <w:sz w:val="24"/>
          <w:szCs w:val="24"/>
        </w:rPr>
        <w:t>«</w:t>
      </w:r>
      <w:r w:rsidRPr="006C6803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Исполнительный директор</w:t>
      </w:r>
    </w:p>
    <w:p w:rsidR="001C48FF" w:rsidRDefault="001C48FF" w:rsidP="009C2E7A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РОО «Спортивная федерация</w:t>
      </w:r>
    </w:p>
    <w:p w:rsidR="001C48FF" w:rsidRDefault="001C48FF" w:rsidP="009C2E7A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«26»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шахмат Санкт-Петербурга»</w:t>
      </w:r>
    </w:p>
    <w:p w:rsidR="001C48FF" w:rsidRPr="006C6803" w:rsidRDefault="001C48FF" w:rsidP="009C2E7A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В.В.Быков</w:t>
      </w:r>
    </w:p>
    <w:p w:rsidR="001C48FF" w:rsidRDefault="001C48FF" w:rsidP="0066033E">
      <w:pPr>
        <w:spacing w:after="2" w:line="259" w:lineRule="auto"/>
        <w:ind w:left="0" w:firstLine="0"/>
      </w:pPr>
    </w:p>
    <w:sectPr w:rsidR="001C48FF" w:rsidSect="003E0B74">
      <w:pgSz w:w="11906" w:h="16838"/>
      <w:pgMar w:top="189" w:right="810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A4"/>
    <w:multiLevelType w:val="hybridMultilevel"/>
    <w:tmpl w:val="0804EE50"/>
    <w:lvl w:ilvl="0" w:tplc="6ACA38F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>
    <w:nsid w:val="4480348F"/>
    <w:multiLevelType w:val="multilevel"/>
    <w:tmpl w:val="F57A0664"/>
    <w:lvl w:ilvl="0">
      <w:start w:val="9"/>
      <w:numFmt w:val="decimal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-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">
    <w:nsid w:val="47CD508A"/>
    <w:multiLevelType w:val="hybridMultilevel"/>
    <w:tmpl w:val="186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F0"/>
    <w:rsid w:val="00036288"/>
    <w:rsid w:val="0004057A"/>
    <w:rsid w:val="00064F89"/>
    <w:rsid w:val="00066213"/>
    <w:rsid w:val="00083195"/>
    <w:rsid w:val="00083FD2"/>
    <w:rsid w:val="000A232A"/>
    <w:rsid w:val="000A62D9"/>
    <w:rsid w:val="000C03B5"/>
    <w:rsid w:val="000D05E7"/>
    <w:rsid w:val="000E118F"/>
    <w:rsid w:val="000E199F"/>
    <w:rsid w:val="000F5C73"/>
    <w:rsid w:val="000F6689"/>
    <w:rsid w:val="00101530"/>
    <w:rsid w:val="0010784A"/>
    <w:rsid w:val="00116480"/>
    <w:rsid w:val="00146D91"/>
    <w:rsid w:val="00160262"/>
    <w:rsid w:val="001773EB"/>
    <w:rsid w:val="001848F6"/>
    <w:rsid w:val="00195855"/>
    <w:rsid w:val="001A0830"/>
    <w:rsid w:val="001B2E02"/>
    <w:rsid w:val="001C48FF"/>
    <w:rsid w:val="001E0473"/>
    <w:rsid w:val="002013D6"/>
    <w:rsid w:val="00201DBB"/>
    <w:rsid w:val="002037DE"/>
    <w:rsid w:val="002355E5"/>
    <w:rsid w:val="00255A3C"/>
    <w:rsid w:val="002576EC"/>
    <w:rsid w:val="00276372"/>
    <w:rsid w:val="002B4015"/>
    <w:rsid w:val="002B4CF9"/>
    <w:rsid w:val="002E4510"/>
    <w:rsid w:val="002F7B94"/>
    <w:rsid w:val="00313E0A"/>
    <w:rsid w:val="00322AAA"/>
    <w:rsid w:val="003343C6"/>
    <w:rsid w:val="00340DB7"/>
    <w:rsid w:val="00341D8C"/>
    <w:rsid w:val="00357B96"/>
    <w:rsid w:val="00372C31"/>
    <w:rsid w:val="003A083E"/>
    <w:rsid w:val="003D0055"/>
    <w:rsid w:val="003D7F93"/>
    <w:rsid w:val="003E0B74"/>
    <w:rsid w:val="003F761C"/>
    <w:rsid w:val="0042667B"/>
    <w:rsid w:val="00431EA4"/>
    <w:rsid w:val="004668E4"/>
    <w:rsid w:val="004778D1"/>
    <w:rsid w:val="00491FD3"/>
    <w:rsid w:val="004A04FA"/>
    <w:rsid w:val="004A6D76"/>
    <w:rsid w:val="004A7AF1"/>
    <w:rsid w:val="004B512C"/>
    <w:rsid w:val="004B6F9D"/>
    <w:rsid w:val="0050752B"/>
    <w:rsid w:val="00512F96"/>
    <w:rsid w:val="005170E6"/>
    <w:rsid w:val="005341FA"/>
    <w:rsid w:val="00552BFB"/>
    <w:rsid w:val="00555364"/>
    <w:rsid w:val="005676FF"/>
    <w:rsid w:val="005813B2"/>
    <w:rsid w:val="00581D2D"/>
    <w:rsid w:val="00593904"/>
    <w:rsid w:val="005A782B"/>
    <w:rsid w:val="005B1AF1"/>
    <w:rsid w:val="005D4463"/>
    <w:rsid w:val="005D65E0"/>
    <w:rsid w:val="005E0A10"/>
    <w:rsid w:val="005E4669"/>
    <w:rsid w:val="00605490"/>
    <w:rsid w:val="006117DD"/>
    <w:rsid w:val="006179D6"/>
    <w:rsid w:val="006302A4"/>
    <w:rsid w:val="00637843"/>
    <w:rsid w:val="0066033E"/>
    <w:rsid w:val="0068688F"/>
    <w:rsid w:val="006A30BE"/>
    <w:rsid w:val="006A79F4"/>
    <w:rsid w:val="006B7E02"/>
    <w:rsid w:val="006C6803"/>
    <w:rsid w:val="006F0FF2"/>
    <w:rsid w:val="00706726"/>
    <w:rsid w:val="00731A7F"/>
    <w:rsid w:val="00736A28"/>
    <w:rsid w:val="00752016"/>
    <w:rsid w:val="00755FB5"/>
    <w:rsid w:val="00756F6C"/>
    <w:rsid w:val="0075749A"/>
    <w:rsid w:val="007618CE"/>
    <w:rsid w:val="00763ACC"/>
    <w:rsid w:val="00763E14"/>
    <w:rsid w:val="007660DC"/>
    <w:rsid w:val="00767532"/>
    <w:rsid w:val="00786960"/>
    <w:rsid w:val="007A18F8"/>
    <w:rsid w:val="007B1FCE"/>
    <w:rsid w:val="007B4B19"/>
    <w:rsid w:val="007B55D4"/>
    <w:rsid w:val="007D05E4"/>
    <w:rsid w:val="00811D8C"/>
    <w:rsid w:val="00831570"/>
    <w:rsid w:val="00855CE7"/>
    <w:rsid w:val="0085613F"/>
    <w:rsid w:val="008626B6"/>
    <w:rsid w:val="0087536E"/>
    <w:rsid w:val="00876976"/>
    <w:rsid w:val="008A0E5F"/>
    <w:rsid w:val="008B4CED"/>
    <w:rsid w:val="008C4589"/>
    <w:rsid w:val="008C5630"/>
    <w:rsid w:val="008D4F0B"/>
    <w:rsid w:val="009028BE"/>
    <w:rsid w:val="00906738"/>
    <w:rsid w:val="009079D2"/>
    <w:rsid w:val="00915185"/>
    <w:rsid w:val="009160D8"/>
    <w:rsid w:val="00923562"/>
    <w:rsid w:val="00935046"/>
    <w:rsid w:val="0094077C"/>
    <w:rsid w:val="009413FE"/>
    <w:rsid w:val="009859E8"/>
    <w:rsid w:val="009C2E7A"/>
    <w:rsid w:val="009C5265"/>
    <w:rsid w:val="009E0277"/>
    <w:rsid w:val="00A27D95"/>
    <w:rsid w:val="00A42804"/>
    <w:rsid w:val="00A429D7"/>
    <w:rsid w:val="00A71933"/>
    <w:rsid w:val="00A73280"/>
    <w:rsid w:val="00A8064B"/>
    <w:rsid w:val="00A847C2"/>
    <w:rsid w:val="00A90A40"/>
    <w:rsid w:val="00AE0DEC"/>
    <w:rsid w:val="00AE3A1B"/>
    <w:rsid w:val="00B136D7"/>
    <w:rsid w:val="00B17048"/>
    <w:rsid w:val="00B24284"/>
    <w:rsid w:val="00B3130D"/>
    <w:rsid w:val="00B411FA"/>
    <w:rsid w:val="00B6653D"/>
    <w:rsid w:val="00B672AB"/>
    <w:rsid w:val="00BC0313"/>
    <w:rsid w:val="00BD5831"/>
    <w:rsid w:val="00BE183E"/>
    <w:rsid w:val="00C00842"/>
    <w:rsid w:val="00C33789"/>
    <w:rsid w:val="00C5367A"/>
    <w:rsid w:val="00C94697"/>
    <w:rsid w:val="00CA6928"/>
    <w:rsid w:val="00CB2DAC"/>
    <w:rsid w:val="00CF6DF0"/>
    <w:rsid w:val="00D43FE9"/>
    <w:rsid w:val="00D456A2"/>
    <w:rsid w:val="00D55328"/>
    <w:rsid w:val="00D6572D"/>
    <w:rsid w:val="00D71497"/>
    <w:rsid w:val="00D940D5"/>
    <w:rsid w:val="00DB6814"/>
    <w:rsid w:val="00DC52B4"/>
    <w:rsid w:val="00DE2D0C"/>
    <w:rsid w:val="00DF4175"/>
    <w:rsid w:val="00E26AF4"/>
    <w:rsid w:val="00E35C57"/>
    <w:rsid w:val="00EB09D7"/>
    <w:rsid w:val="00ED04B0"/>
    <w:rsid w:val="00ED5A5C"/>
    <w:rsid w:val="00EE2F5C"/>
    <w:rsid w:val="00EE3FDB"/>
    <w:rsid w:val="00F01487"/>
    <w:rsid w:val="00F07E1B"/>
    <w:rsid w:val="00F5345E"/>
    <w:rsid w:val="00F54EE3"/>
    <w:rsid w:val="00FA0059"/>
    <w:rsid w:val="00FC24AE"/>
    <w:rsid w:val="00FE3A52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F4"/>
    <w:pPr>
      <w:spacing w:after="23" w:line="271" w:lineRule="auto"/>
      <w:ind w:left="10" w:hanging="10"/>
    </w:pPr>
    <w:rPr>
      <w:rFonts w:ascii="Arial" w:hAnsi="Arial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AF4"/>
    <w:pPr>
      <w:keepNext/>
      <w:keepLines/>
      <w:spacing w:after="0" w:line="259" w:lineRule="auto"/>
      <w:ind w:left="0" w:right="81" w:firstLine="0"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AF4"/>
    <w:pPr>
      <w:keepNext/>
      <w:keepLines/>
      <w:spacing w:after="0" w:line="259" w:lineRule="auto"/>
      <w:outlineLvl w:val="1"/>
    </w:pPr>
    <w:rPr>
      <w:rFonts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table" w:customStyle="1" w:styleId="TableGrid">
    <w:name w:val="TableGrid"/>
    <w:uiPriority w:val="99"/>
    <w:rsid w:val="00E26A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02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2A4"/>
    <w:rPr>
      <w:rFonts w:ascii="Segoe U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99"/>
    <w:rsid w:val="007D0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56A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7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1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41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966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15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24">
                  <w:marLeft w:val="0"/>
                  <w:marRight w:val="0"/>
                  <w:marTop w:val="0"/>
                  <w:marBottom w:val="0"/>
                  <w:divBdr>
                    <w:top w:val="single" w:sz="6" w:space="8" w:color="FAFAFA"/>
                    <w:left w:val="single" w:sz="6" w:space="0" w:color="FAFAFA"/>
                    <w:bottom w:val="single" w:sz="6" w:space="8" w:color="EBEBEB"/>
                    <w:right w:val="single" w:sz="6" w:space="0" w:color="EBEBEB"/>
                  </w:divBdr>
                  <w:divsChild>
                    <w:div w:id="19663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2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9663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7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4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78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9663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43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5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9663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09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4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9663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38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76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80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9663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40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9663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70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28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9663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53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80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9663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303836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966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atings.ruchess.ru/" TargetMode="External"/><Relationship Id="rId18" Type="http://schemas.openxmlformats.org/officeDocument/2006/relationships/hyperlink" Target="http://&#1087;&#1096;&#1089;.&#1088;&#1092;/index.php/platezhnye-rekvizit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png"/><Relationship Id="rId12" Type="http://schemas.openxmlformats.org/officeDocument/2006/relationships/hyperlink" Target="https://ratings.fide.com/" TargetMode="External"/><Relationship Id="rId17" Type="http://schemas.openxmlformats.org/officeDocument/2006/relationships/hyperlink" Target="http://&#1087;&#1096;&#1089;.&#1088;&#1092;/index.php/platezhnye-rekvizity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&#1087;&#1096;&#1089;.&#1088;&#1092;/index.php/platezhnye-rekvizity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atings.ruchess.ru/" TargetMode="External"/><Relationship Id="rId24" Type="http://schemas.openxmlformats.org/officeDocument/2006/relationships/hyperlink" Target="mailto:ccmoiseev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&#1087;&#1096;&#1089;.&#1088;&#1092;/index.php/platezhnye-rekvizity" TargetMode="External"/><Relationship Id="rId23" Type="http://schemas.openxmlformats.org/officeDocument/2006/relationships/hyperlink" Target="https://vphs.ru/index.php/pages/organizatsiya-2/covid" TargetMode="External"/><Relationship Id="rId10" Type="http://schemas.openxmlformats.org/officeDocument/2006/relationships/hyperlink" Target="https://vphs.ru/index.php/pages/napravleniya/shakhmaty-v-muzeyakh-4" TargetMode="External"/><Relationship Id="rId19" Type="http://schemas.openxmlformats.org/officeDocument/2006/relationships/hyperlink" Target="http://&#1087;&#1096;&#1089;.&#1088;&#1092;/index.php/platezhnye-rekviz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phs.ru/index.php/pages/organizatsiya-2/covid" TargetMode="External"/><Relationship Id="rId22" Type="http://schemas.openxmlformats.org/officeDocument/2006/relationships/hyperlink" Target="https://www.rospotrebnadzor.ru/files/news/&#1052;&#1056;%200184%20&#1089;&#1087;&#1086;&#1088;&#1090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1182</Words>
  <Characters>6739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SerS</cp:lastModifiedBy>
  <cp:revision>20</cp:revision>
  <cp:lastPrinted>2021-05-25T18:29:00Z</cp:lastPrinted>
  <dcterms:created xsi:type="dcterms:W3CDTF">2021-05-24T11:21:00Z</dcterms:created>
  <dcterms:modified xsi:type="dcterms:W3CDTF">2021-05-26T09:12:00Z</dcterms:modified>
</cp:coreProperties>
</file>